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Arial" w:hAnsi="Arial" w:eastAsia="宋体" w:cs="Arial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Arial" w:hAnsi="Arial" w:eastAsia="宋体" w:cs="Arial"/>
          <w:b/>
          <w:color w:val="auto"/>
          <w:kern w:val="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ascii="Arial" w:hAnsi="Arial" w:eastAsia="宋体" w:cs="Arial"/>
          <w:b/>
          <w:color w:val="auto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color w:val="auto"/>
          <w:kern w:val="0"/>
          <w:sz w:val="32"/>
          <w:szCs w:val="32"/>
        </w:rPr>
        <w:t>XXX（单位）关于河海大学201</w:t>
      </w:r>
      <w:r>
        <w:rPr>
          <w:rFonts w:hint="eastAsia" w:ascii="Arial" w:hAnsi="Arial" w:eastAsia="宋体" w:cs="Arial"/>
          <w:b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Arial" w:hAnsi="Arial" w:eastAsia="宋体" w:cs="Arial"/>
          <w:b/>
          <w:color w:val="auto"/>
          <w:kern w:val="0"/>
          <w:sz w:val="32"/>
          <w:szCs w:val="32"/>
        </w:rPr>
        <w:t>年度工作要点的建议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一、主要任务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1、具体任务：指本单位201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年度需要完成的工作任务，主要指定性指标方面。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2、基本指标：指本单位201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年度需要完成的主要指标，主要是指定量指标方面。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二、重点工作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指本单位201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年度在重点工作基础上，需要完成的发展性指标，包括定性指标和定量指标。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三、突出贡献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突出贡献主要是指在学科建设、科学研究、师资队伍建设、教育教学方面有重大突破、重要贡献的事项，各单位可根据实际情况填报。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在其他方面有重大突破、重要贡献的事项，各单位也可自行填报。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E3E26"/>
    <w:rsid w:val="01C27F32"/>
    <w:rsid w:val="01C8572F"/>
    <w:rsid w:val="06203B3F"/>
    <w:rsid w:val="08466339"/>
    <w:rsid w:val="133C0187"/>
    <w:rsid w:val="14924414"/>
    <w:rsid w:val="16A674F1"/>
    <w:rsid w:val="1B22258E"/>
    <w:rsid w:val="1F692DC0"/>
    <w:rsid w:val="23F16C72"/>
    <w:rsid w:val="29D34A3D"/>
    <w:rsid w:val="2A681E2A"/>
    <w:rsid w:val="2E0C494A"/>
    <w:rsid w:val="2F247201"/>
    <w:rsid w:val="347F18B8"/>
    <w:rsid w:val="351B081A"/>
    <w:rsid w:val="39861365"/>
    <w:rsid w:val="3AA875B9"/>
    <w:rsid w:val="3D3E63D8"/>
    <w:rsid w:val="444B05B7"/>
    <w:rsid w:val="468253F4"/>
    <w:rsid w:val="4CDC5AC0"/>
    <w:rsid w:val="4F326F72"/>
    <w:rsid w:val="503308A3"/>
    <w:rsid w:val="5062322D"/>
    <w:rsid w:val="529C2EBD"/>
    <w:rsid w:val="537A3606"/>
    <w:rsid w:val="5A4D3A24"/>
    <w:rsid w:val="5CD25E1E"/>
    <w:rsid w:val="5E414DAC"/>
    <w:rsid w:val="6156056E"/>
    <w:rsid w:val="69F8323E"/>
    <w:rsid w:val="6BB577CB"/>
    <w:rsid w:val="6C7B7E2F"/>
    <w:rsid w:val="6D535020"/>
    <w:rsid w:val="6F6A548B"/>
    <w:rsid w:val="727E3E26"/>
    <w:rsid w:val="7493793E"/>
    <w:rsid w:val="75B24EFE"/>
    <w:rsid w:val="775A585F"/>
    <w:rsid w:val="78FA7F4F"/>
    <w:rsid w:val="79161BC2"/>
    <w:rsid w:val="7F42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682</Words>
  <Characters>750</Characters>
  <Lines>0</Lines>
  <Paragraphs>0</Paragraphs>
  <TotalTime>2</TotalTime>
  <ScaleCrop>false</ScaleCrop>
  <LinksUpToDate>false</LinksUpToDate>
  <CharactersWithSpaces>763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2018-10-25T01:35:00Z</dcterms:created>
  <dc:creator>lenovo</dc:creator>
  <cp:lastModifiedBy>赵赵</cp:lastModifiedBy>
  <cp:lastPrinted>2018-11-09T07:26:00Z</cp:lastPrinted>
  <dcterms:modified xsi:type="dcterms:W3CDTF">2018-11-12T04:26:20Z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